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6C311E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6C311E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6C311E" w:rsidRPr="006C311E">
        <w:rPr>
          <w:bCs w:val="0"/>
          <w:color w:val="000000"/>
          <w:szCs w:val="24"/>
        </w:rPr>
        <w:t xml:space="preserve"> </w:t>
      </w:r>
      <w:r w:rsidR="006C311E">
        <w:rPr>
          <w:bCs w:val="0"/>
          <w:color w:val="000000"/>
          <w:szCs w:val="24"/>
        </w:rPr>
        <w:t>Гумбетовского района</w:t>
      </w:r>
    </w:p>
    <w:p w:rsidR="00E420C7" w:rsidRPr="00E420C7" w:rsidRDefault="006C311E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Республика Дагестан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6C311E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6C311E" w:rsidRDefault="006C311E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C311E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6C311E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6C311E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6C311E">
        <w:rPr>
          <w:b/>
          <w:sz w:val="22"/>
          <w:szCs w:val="22"/>
        </w:rPr>
        <w:t>32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6C311E">
        <w:rPr>
          <w:b/>
          <w:sz w:val="22"/>
          <w:szCs w:val="22"/>
        </w:rPr>
        <w:t>168</w:t>
      </w:r>
    </w:p>
    <w:p w:rsidR="007E7127" w:rsidRPr="006C311E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6C311E" w:rsidRPr="006C311E">
        <w:rPr>
          <w:sz w:val="20"/>
        </w:rPr>
        <w:t>5 августа 2019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C311E" w:rsidRDefault="006C311E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7E7127" w:rsidRDefault="006C311E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3D08BE" w:rsidTr="00FE51BD">
        <w:tc>
          <w:tcPr>
            <w:tcW w:w="14142" w:type="dxa"/>
          </w:tcPr>
          <w:p w:rsidR="003D08BE" w:rsidRDefault="006C311E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№0294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6C311E" w:rsidRDefault="003E7824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Хамидова Салимат Джамалудиновна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26.05.1971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заведующая, Мехельтинский детский садик "Солнишко"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Абдурахманов Мурадбег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11.11.1987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 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Гумбетовский отдел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Амагаев Рамазан Шарудинович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07.04.1989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Гумбетовское  МО ВВП "Единая Россия"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Ахмедова Сиядат Мухтарахмедовна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27.05.1993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экономист, централизованная бухгалтерия Гумбетовского района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Гимбатов Магомедхабиб Билалович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27.04.1978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  среднее профессиональное 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Гумбетовская ФОМС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Магомедхабиб Шарудинович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07.04.1988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делопроизводства, администрация М.Р. "Гумбетовский район"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№0295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1"/>
        <w:gridCol w:w="2125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Нажуев Магомедкамиль Нажуевич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02.05.1983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 начальника, Пожарная часть Гумбетовского района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Муса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22.10.1963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адмиинстрация МР "Гумбетовский район"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Салатгереев Шамиль Исмаилович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13.08.1993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главный специалист по информационным технологиям, адмиинстрация МР "Гумбетовский район"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Исубилаева Азра Исмаиловна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28.05.1964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техничка, отдел Ботлихской налоговой инспекции Гумбетовском районе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Исубова Насайхат Сайгидахмедовна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21.11.1972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районный финансовый управление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Халидова Умижат Хамидовна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13.08.1993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заведующая, Мехельтинская сельская библиотека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№0296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Алиев Магомед Ахмеднабиевич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03.01.1957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управление сельского хозяйства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Шихабудинов Саидбег Хункарбиевич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18.11.1958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 складом, СПК Мехельтинский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жительства - СПК Мехельтинский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Джамалудинова Бика Магомедовна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26.08.1955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медсестра, ФАП села Нарыш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Дагестанское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 Рурухмаевич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18.02.1961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водитель, СПК Мехельтинский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Рашидбег Шарудинович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18.04.1969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№0297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1"/>
        <w:gridCol w:w="2125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Абдурахманов Мурад Хайбулаевич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02.07.1982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Россрегистр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Рурухмаева Азра Халидовна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07.03.1955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Избирательная комиссия муниципального образования "сельсовет Мехельтинский"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Амагаев Арсен Алмасхановч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25.08.1987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работющий, Финансовое управление адмиинстрации МР "Гумбетовский район"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Магомедова Зайнаб Мусаевна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29.05.1994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библиотекарь, районная центральная библиотека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Хамидов Мурадбег Джамалудинович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14.10.1978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бухгалтер, администрация МР "Гумбетовский район"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№0298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Убайдов Абдухалик Ибрагимхалилович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10.05.1953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культурно-досуговый центр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Абакардибиров Муъминдибир Зайидханович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25.06.1985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профессиональное, ДГПУ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Цилитлинская СОШ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Газгереев Газгерей Султанмагомедович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20.04.1985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МКОУ "Цилитлинская СОШ"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Исаева Раисат Нажмудиновна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04.02.1987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актриса, Цилитлинский Народный театр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Хангереев Хабиб Абдукагирович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20.12.1959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режисер, народный театр с. Цилитль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Региональное отделение  в Республике Дагестан политической партии "Родная Страна"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№0299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39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Убайдов Халидбег Ибрагимхалилович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02.01.1952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культурно-досуговый центр село Цилитль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39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Маджидо Курбан Лабазандибирович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28.11.1958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Цияб Цилитлинская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39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Имамирза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06.05.1981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Цияб Цилитлинская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Абулгасанов Абдуразак Халилулаевич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03.02.1967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Черкей ГЭС строй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39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Убайдов Курамагомед Халидбегович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16.08.1984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№0300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Мурадов Султанбег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18.06.1969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охранник, управление федерального казначейства по Гумбетовскому району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Нуридинов Имамирза Гамзатович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16.05.1969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Омаров Гасан Шайхолисламович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10.12.1987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Абдулкадыров Вашалав Ахмеднабиевич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26.07.1990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Алигаджиев Абдулгамид Сайгиднурович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26.07.1990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№0301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Ханакаев Магомед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26.06.1966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центральный клуб досуга село Ичичали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Садаев Хизри Данялбегович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27.10.1984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Омарова Хасбика Батировна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04.05.1971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работающая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Алхасов Курбан 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19.05.1961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Магомедсайгитов Магомед Муртазаалиевич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23.11.1969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,не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№0302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Алигаджиев Али Пахрудинович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12.07.1974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Первомайская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Гимбатов Рамазан Умагаджиевич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01.10.1980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Абуязидов Абуязид Нурудинович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15.06.1962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специалист, СПК Шабдухский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Гасандибиров Омар Магомедалиевич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29.09.1974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Зайидов Салман Асламбегович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15.06.1962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№0303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Алиев Магомед Хайбулаевич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12.12.1948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Аргванинская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Гаджиев Гусейн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27.02.1974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Зайнудинова Муъминат Османовна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02.03.1960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зав.,библиотекой, библиотека села Аргвани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Алиев Шамиль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02.01.1977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Аргванинская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Гаджиев Башир Гамзатович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01.03.1983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сторож, администрация АСП "сельсовет Аргванинский"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№0304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Баширов Башир Сайгидмагомедович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01.05.1972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Ново Аргванинская средняя обще-образовательная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Абдула Дарбишевич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26.06.1981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 главы, адмиинстрация АСП "сельсовет Аргванинский"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Гаджи Абдулгамидович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13.04.1995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Ибрагимов Шамиль Муртазалиевич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01.06.1979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завхоз, Ново Аргванинская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Ибрагимова Эльмира Магомедхановна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06.03.1981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заведующая, Ново-Аргванинский ЦКД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работы - Ново-Аргванинский ЦКД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Омаров Шамиль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13.12.1974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№0305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1"/>
        <w:gridCol w:w="2125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 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13.07.1968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Нанибиканская средняя общеобразовательная школа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Юсупов Мавлидин Магомедалиевич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17.08.1995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Будаев Магомед Магомедхабибович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28.10.1978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Нанибиканская средняя общеобразовательная школа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Гаджи Гасанович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13.11.1977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Нанибиканская средняя общеобразовательная школа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Камил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07.11.1975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№0306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Сулайманов Ахмед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04.06.1965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предприниматель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Джамалудинов Ахмеднаби Исрапович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23.05.1965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Начальник участка, МП ССМУ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Сулайманов Сулайман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04.04.1963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 главы администрации, АСП "сельсовет Игалинский"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Абулмуслимов Магомед Абдулаевич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17.06.1958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главный бухгалтер, администрация СП "сельсовет Игалинский"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Гаджимурад Абдурахманович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15.05.1976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Шапиев Магомед Ибрагимович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10.11.1959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Игалинский МКУК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Юсупов Абдула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14.08.1994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представительный орган муниципального образования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№0307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Курбаналиев Абдула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03.03.1976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Кунзакский МКУК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Каримгаджиев Сайгидахмед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03.03.1979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СДК Кунзахский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Умахан Гусейнович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08.04.1981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фельдшер, фельдшерский пункт село Кунзах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Ахмедов Муртазали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02.05.1966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охранник, газпром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Шахбанов Зулумхан Магомедгаджиевич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13.07.1985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№0308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Шамилов Герай Бегаеивч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22.10.1964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Тантаринский культурно-досуговый центр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Ибрагимов Хабиб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27.06.1982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водитель, сагринский СМУ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Шихалиев Гусен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20.02.1967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Султанмагомедов Жибрил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15.11.1982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сторож, Тантаринская НОШ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Ухумаев Шамил Джамалудинович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06.07.1972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№0309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49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Набиев Батир Газибегович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25.05.1966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49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Шайхмагомедов Шамиль 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18.03.1966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МКОУ "Цанатлинская СОШ"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49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Камил Хочбарович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28.08.1966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Цанатлинская ООШ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Мутаиломов Гусейн Шихамирович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02.12.1963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49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Патахов Алиасхаб Магомеднабиевич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26.06.1984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Цанатлинский ЦКД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№0310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Курбанов Аслудин Юсупович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19.04.1965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Омаргаджиев Абдухалик Абдулатипович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20.07.1953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Арадирихская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Саадуева Зухвижат Саадуевна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27.09.1982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заведующая, Верхний Арадирихский ФП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Далгатова Патимат Магомедовна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23.04.1980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Верхний Арадерихская начальная школа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Темирбегов Абдухалик Зубаирович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27.11.1978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Арадерихская центральная библиотека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№0311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Нурмагомедов Гасан Абасович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06.10.1971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библиотека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Нурмагомедов Алибег Магомедрасулович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25.10.1977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Камалудинова Бигда Сурхаевна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13.12.1970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работающая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Нурмагомедов Али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14.01.1976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Нурмагомедова Манарша Абасовна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19.07.1973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техничка, центр культуры и досуга села Нижний Арадирих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№0312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Багаутдин Нурмагомедович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15.03.1960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Средний Арадерихский ЦКД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Муртазалиев Мухтар Аманулаевич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08.02.1973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библиотека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Кадиев Алисултан Кадимагомедович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16.01.1959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Арадерихская СОШ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Мухтаров Ахмед Муртазалиевич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01.04.1961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Хизбулаев Магомед Тажудинович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16.02.1978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Ветеринарный пункт села Арадерих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№0313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Мугумагаджи Абдурахманович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22.01.1957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рабочий, СПК "Дружба"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Абдурахманов Абдурахман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28.03.1967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СПК "Дружба"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Закаряев Жабраил Дайтбегович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15.05.1966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Мусаев Микаил Касумович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27.12.1970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Ханапилаев Израил Касумович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30.07.1967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№0314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Файзулаев Омар Газимагомедович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20.09.1956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рабочий, СПК "Дружба"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Шапиев Хайбула Камилович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28.10.1987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газпром Дагестан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Юсупова Азипат Лабазановна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07.07.1963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работающая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Гаджиахмедов Магомед Гаджиахмедович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06.12.1956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Камалудинов Камалудин 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13.03.1989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№0315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Харисеев Муса Гулиевич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24.01.1971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инспектор, Гумбетовская РУЭС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Исаев Ахмед Пахрудинович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15.02.1980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Тляратинская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Зулумханова Эльмира Ругамирзаевна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01.01.1977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Избирательная комиссия муниципального образования "село Тлярата"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Сурхаева Барият Магомедовна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25.04.1969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библиотекарша, библиотека села Тлярата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Умардибиров Ахмед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22.09.1992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№0316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Курамагомедов Будун Мусаевич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03.04.1984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водитель, РУО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Батирова Сакинат Омаровна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08.05.1966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МКОУ Ингишинская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Абдулкадырова Ася Султановна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31.12.1950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медицинская сестра, фельдшерско акушерский пункт села Ингиши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Бибулатов Чупан Алигаджиявович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10.01.1991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56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Газихмаев Абдулгамид Газихмаевич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20.09.1985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№0317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Кадиева Бадрисат Расуловна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30.09.1977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начальная общеобразовательная школа Отав Тюбе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Маматгереев Газимагомед Байсултанович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29.01.1979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заведующий, Отав Тюбинский СКД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Алидибиров Сайпула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29.08.1972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Бекишев Адилбег Курбангаджиевич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12.01.1991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разнорабочий, СПК Ингишинский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57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Саидов Магомед Найрбегович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20.06.1958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№0318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Абдурашидов Халил 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26.01.1963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 главы администрации, администрация села Данух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Аминтазаев Малик Якудибирович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26.07.1995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Общественной организации политическая партия "Возрождение аграрной России"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Исаев Хамид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13.08.1988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на работает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Амиров Курахма Курахмаевич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26.12.1942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заведующий мастерской, Данухская ДСОШ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58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Магомедкамилов Салман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11.03.1974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№0319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59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Абдулхалидов Гаджияв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16.05.1951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Ново Данухская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59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Багавдинова Хузаймат Омаровна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31.01.1972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Данухский МКУК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59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Абдурашидов Сайгид Халилович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18.06.1993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Абдулахидов Абдулахид Гаджиявич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16.03.1990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59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Абдулахидова Шайма Шихмурзаевна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08.02.1972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работающая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№0320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Магомедалиев Биякай Магомедалиевич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15.08.1949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кассир, администрация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Пашаева Хабизат Шайхмагомедовна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02.10.1968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Чиркатинская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Абдуразакова Заира Абдуразаковна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05.10.1978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Чиркатинская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Абакаргаджиева Патимат Гимбатовна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15.10.1958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учительница, Чиркатинская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Дибиров Амирхан Сайпудинович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04.05.1971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тренер, Чиркатинская ДЮСШ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представительный орган муниципального образования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 Юсупович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15.07.1952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Чиркатинская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60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Пираева Рашидат Пирмагомедовна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25.07.1981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медсестра, Чиркатинская участковая больница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№0321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1"/>
        <w:gridCol w:w="2125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Ахмедов Магомед Гамзатович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03.03.1975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заместитель, адмиинстрация АСП "село Нижний Инхо"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Саидов Магомед Ахмедович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06.05.1963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терапевт, участковая больница село Инхо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Назирбегов Магомеднур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15.10.1969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Инховская СОШ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Абдула Юнусович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06.07.1966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Сайгитов Шамиль Магомеднурович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22.02.1986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61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Юсупов Джаватхан Ахмедович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28.11.1982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пожарник, пожарная часть Гумбетовского района</w:t>
            </w:r>
          </w:p>
        </w:tc>
        <w:tc>
          <w:tcPr>
            <w:tcW w:w="2125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№0322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Юнусов Магомед Муртазалиевич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02.03.1958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Читлинская СООШ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Тажудин Саидбегович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14.05.1964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налоговая инспекция Ботлихского района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Общественной организации Всероссийская политическая партия "Гражданская Сила"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Джабраилов Магомед Нурмагомедович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07.12.1972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Килятлинская СОШ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Саадулаев Абдула 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02.10.1970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ветврач, ветпункт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62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Саидов Ахмед Сайгиднурович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23.02.1966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Читлинская ООШ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№0323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 Алималаевич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04.11.1958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зам.главы, администрация села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Алималаев Магомед Маламагомедович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01.08.1983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Читлинская ООШ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Абдулхаликов Ахмед Сайгиднурович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07.07.1960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директор, Читлинская ЦКД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Абдулаев Муртазали Набигулаевич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28.12.1971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63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Гамидов Абдулгамид Джалилович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26.02.1969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№0324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Мухидинов Магомедбег Саидбегович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09.11.1960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Магомедсайгид Амирахмедович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16.03.1979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тренер, Чиркатиская ДЮСШ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Запирова Гумайзат Шараповна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19.04.1959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Избирательная комиссия муниципального образования "село Килятль"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Саидов Ахмед Магомедсаидович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16.12.1982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 РЭС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64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Супиянов Сайгидтамин Алигаджиевич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16.08.1952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учитель, Килятлинская СОШ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6C311E" w:rsidRDefault="006C311E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C311E" w:rsidRDefault="006C31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C311E" w:rsidTr="000F090B">
        <w:tc>
          <w:tcPr>
            <w:tcW w:w="14142" w:type="dxa"/>
          </w:tcPr>
          <w:p w:rsidR="006C311E" w:rsidRP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C311E">
              <w:rPr>
                <w:sz w:val="22"/>
                <w:szCs w:val="22"/>
              </w:rPr>
              <w:lastRenderedPageBreak/>
              <w:t>Территориальная избирательная комиссия Гумбетовского района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05T009</w:t>
            </w:r>
          </w:p>
        </w:tc>
      </w:tr>
      <w:tr w:rsidR="006C311E" w:rsidTr="000F090B">
        <w:tc>
          <w:tcPr>
            <w:tcW w:w="14142" w:type="dxa"/>
          </w:tcPr>
          <w:p w:rsidR="006C311E" w:rsidRDefault="006C311E" w:rsidP="000F090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№0325</w:t>
            </w:r>
          </w:p>
        </w:tc>
        <w:tc>
          <w:tcPr>
            <w:tcW w:w="1780" w:type="dxa"/>
          </w:tcPr>
          <w:p w:rsidR="006C311E" w:rsidRDefault="006C311E" w:rsidP="000F090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C311E" w:rsidRDefault="006C311E" w:rsidP="006C31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6C311E" w:rsidTr="000F090B">
        <w:trPr>
          <w:trHeight w:val="976"/>
          <w:tblHeader/>
        </w:trPr>
        <w:tc>
          <w:tcPr>
            <w:tcW w:w="36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6C311E" w:rsidRDefault="006C311E" w:rsidP="000F090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6C311E" w:rsidRDefault="006C311E" w:rsidP="000F090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6C311E" w:rsidRDefault="006C311E" w:rsidP="000F090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6C311E" w:rsidRDefault="006C311E" w:rsidP="000F090B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C311E" w:rsidRDefault="006C311E" w:rsidP="000F090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6C311E" w:rsidRDefault="006C311E" w:rsidP="000F090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C311E" w:rsidRDefault="006C311E" w:rsidP="006C311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6C311E" w:rsidRPr="006C311E" w:rsidTr="006C31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C311E">
              <w:rPr>
                <w:b/>
                <w:bCs/>
                <w:sz w:val="20"/>
              </w:rPr>
              <w:t>10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Председатель, № 65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Мухумаев Абдула Магомедсултанович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24.04.1977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заместитель главы, адмиинстрация села Гадари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Гумбетовское местное отделение Всероссийской политической партии "ЕДИНАЯ РОССИЯ""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Зам.председателя, № 65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Магомедов Абдулмажид Имангазалиевич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23.08.1973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Секретарь, № 65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Абдулмуслимова Патимат Дациевна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21.02.1992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работающая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Мусаева Саният Магомедалиевна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01.01.1988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 xml:space="preserve">Гумбетовское местное отделение Политической партии "СПРАВЕДЛИВАЯ РОССИЯ" 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  <w:tr w:rsidR="006C311E" w:rsidRPr="006C311E" w:rsidTr="006C311E">
        <w:tblPrEx>
          <w:jc w:val="left"/>
        </w:tblPrEx>
        <w:tc>
          <w:tcPr>
            <w:tcW w:w="36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Член УИК с правом реш. голоса, № 65 от 10.06.2018</w:t>
            </w:r>
          </w:p>
        </w:tc>
        <w:tc>
          <w:tcPr>
            <w:tcW w:w="1276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Мухумаев Магомед Магомедсултанович</w:t>
            </w:r>
          </w:p>
        </w:tc>
        <w:tc>
          <w:tcPr>
            <w:tcW w:w="997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28.11.1986</w:t>
            </w:r>
          </w:p>
        </w:tc>
        <w:tc>
          <w:tcPr>
            <w:tcW w:w="70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 работающий</w:t>
            </w:r>
          </w:p>
        </w:tc>
        <w:tc>
          <w:tcPr>
            <w:tcW w:w="2124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682" w:type="dxa"/>
            <w:shd w:val="clear" w:color="auto" w:fill="auto"/>
          </w:tcPr>
          <w:p w:rsidR="006C311E" w:rsidRPr="006C311E" w:rsidRDefault="006C311E" w:rsidP="006C311E">
            <w:pPr>
              <w:ind w:left="-60" w:right="-113" w:firstLine="0"/>
              <w:jc w:val="left"/>
              <w:rPr>
                <w:sz w:val="20"/>
              </w:rPr>
            </w:pPr>
            <w:r w:rsidRPr="006C311E">
              <w:rPr>
                <w:sz w:val="20"/>
              </w:rPr>
              <w:t>нет</w:t>
            </w:r>
          </w:p>
        </w:tc>
      </w:tr>
    </w:tbl>
    <w:p w:rsidR="009D76D6" w:rsidRDefault="009D76D6" w:rsidP="006C311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6C311E">
      <w:footerReference w:type="default" r:id="rId6"/>
      <w:footerReference w:type="first" r:id="rId7"/>
      <w:type w:val="continuous"/>
      <w:pgSz w:w="16840" w:h="11907" w:orient="landscape" w:code="9"/>
      <w:pgMar w:top="680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9E" w:rsidRDefault="000E489E">
      <w:r>
        <w:separator/>
      </w:r>
    </w:p>
  </w:endnote>
  <w:endnote w:type="continuationSeparator" w:id="1">
    <w:p w:rsidR="000E489E" w:rsidRDefault="000E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2534A7">
      <w:rPr>
        <w:sz w:val="20"/>
      </w:rPr>
      <w:fldChar w:fldCharType="begin"/>
    </w:r>
    <w:r>
      <w:rPr>
        <w:sz w:val="20"/>
      </w:rPr>
      <w:instrText>PAGE</w:instrText>
    </w:r>
    <w:r w:rsidR="002534A7">
      <w:rPr>
        <w:sz w:val="20"/>
      </w:rPr>
      <w:fldChar w:fldCharType="separate"/>
    </w:r>
    <w:r w:rsidR="006C311E">
      <w:rPr>
        <w:noProof/>
        <w:sz w:val="20"/>
      </w:rPr>
      <w:t>1</w:t>
    </w:r>
    <w:r w:rsidR="002534A7">
      <w:rPr>
        <w:sz w:val="20"/>
      </w:rPr>
      <w:fldChar w:fldCharType="end"/>
    </w:r>
    <w:r>
      <w:rPr>
        <w:sz w:val="20"/>
      </w:rPr>
      <w:t xml:space="preserve"> из </w:t>
    </w:r>
    <w:r w:rsidR="002534A7">
      <w:rPr>
        <w:sz w:val="20"/>
      </w:rPr>
      <w:fldChar w:fldCharType="begin"/>
    </w:r>
    <w:r>
      <w:rPr>
        <w:sz w:val="20"/>
      </w:rPr>
      <w:instrText>NUMPAGES</w:instrText>
    </w:r>
    <w:r w:rsidR="002534A7">
      <w:rPr>
        <w:sz w:val="20"/>
      </w:rPr>
      <w:fldChar w:fldCharType="separate"/>
    </w:r>
    <w:r w:rsidR="006C311E">
      <w:rPr>
        <w:noProof/>
        <w:sz w:val="20"/>
      </w:rPr>
      <w:t>32</w:t>
    </w:r>
    <w:r w:rsidR="002534A7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2534A7">
      <w:rPr>
        <w:sz w:val="20"/>
      </w:rPr>
      <w:fldChar w:fldCharType="begin"/>
    </w:r>
    <w:r>
      <w:rPr>
        <w:sz w:val="20"/>
      </w:rPr>
      <w:instrText>PAGE</w:instrText>
    </w:r>
    <w:r w:rsidR="002534A7">
      <w:rPr>
        <w:sz w:val="20"/>
      </w:rPr>
      <w:fldChar w:fldCharType="separate"/>
    </w:r>
    <w:r w:rsidR="00D54EA7">
      <w:rPr>
        <w:noProof/>
        <w:sz w:val="20"/>
      </w:rPr>
      <w:t>1</w:t>
    </w:r>
    <w:r w:rsidR="002534A7">
      <w:rPr>
        <w:sz w:val="20"/>
      </w:rPr>
      <w:fldChar w:fldCharType="end"/>
    </w:r>
    <w:r>
      <w:rPr>
        <w:sz w:val="20"/>
      </w:rPr>
      <w:t xml:space="preserve"> из </w:t>
    </w:r>
    <w:r w:rsidR="002534A7">
      <w:rPr>
        <w:sz w:val="20"/>
      </w:rPr>
      <w:fldChar w:fldCharType="begin"/>
    </w:r>
    <w:r>
      <w:rPr>
        <w:sz w:val="20"/>
      </w:rPr>
      <w:instrText>NUMPAGES</w:instrText>
    </w:r>
    <w:r w:rsidR="002534A7">
      <w:rPr>
        <w:sz w:val="20"/>
      </w:rPr>
      <w:fldChar w:fldCharType="separate"/>
    </w:r>
    <w:r w:rsidR="006C311E">
      <w:rPr>
        <w:noProof/>
        <w:sz w:val="20"/>
      </w:rPr>
      <w:t>1</w:t>
    </w:r>
    <w:r w:rsidR="002534A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9E" w:rsidRDefault="000E489E">
      <w:r>
        <w:separator/>
      </w:r>
    </w:p>
  </w:footnote>
  <w:footnote w:type="continuationSeparator" w:id="1">
    <w:p w:rsidR="000E489E" w:rsidRDefault="000E4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9E"/>
    <w:rsid w:val="00007B3E"/>
    <w:rsid w:val="000A3492"/>
    <w:rsid w:val="000C02CF"/>
    <w:rsid w:val="000C1CCD"/>
    <w:rsid w:val="000C37A7"/>
    <w:rsid w:val="000E489E"/>
    <w:rsid w:val="00142ED3"/>
    <w:rsid w:val="001B5088"/>
    <w:rsid w:val="002534A7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C311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4</TotalTime>
  <Pages>32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2019-08-05T12:25:00Z</dcterms:created>
  <dcterms:modified xsi:type="dcterms:W3CDTF">2019-08-05T12:29:00Z</dcterms:modified>
</cp:coreProperties>
</file>